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4B" w:rsidRDefault="00792907" w:rsidP="00792907">
      <w:pPr>
        <w:jc w:val="center"/>
        <w:rPr>
          <w:b/>
          <w:sz w:val="28"/>
          <w:szCs w:val="28"/>
        </w:rPr>
      </w:pPr>
      <w:r w:rsidRPr="00792907">
        <w:rPr>
          <w:b/>
          <w:sz w:val="28"/>
          <w:szCs w:val="28"/>
        </w:rPr>
        <w:t>АВСТРАЛИЯ</w:t>
      </w:r>
    </w:p>
    <w:p w:rsidR="00792907" w:rsidRPr="00792907" w:rsidRDefault="00792907" w:rsidP="00792907">
      <w:pPr>
        <w:spacing w:after="0" w:line="240" w:lineRule="auto"/>
        <w:jc w:val="center"/>
        <w:rPr>
          <w:i/>
          <w:sz w:val="24"/>
          <w:szCs w:val="24"/>
        </w:rPr>
      </w:pPr>
      <w:r w:rsidRPr="00792907">
        <w:rPr>
          <w:i/>
          <w:sz w:val="24"/>
          <w:szCs w:val="24"/>
        </w:rPr>
        <w:t>Самостоятельное смысловое чтение текста</w:t>
      </w:r>
    </w:p>
    <w:p w:rsidR="00792907" w:rsidRDefault="00792907" w:rsidP="00792907">
      <w:pPr>
        <w:spacing w:after="0" w:line="240" w:lineRule="auto"/>
        <w:jc w:val="center"/>
        <w:rPr>
          <w:i/>
          <w:sz w:val="24"/>
          <w:szCs w:val="24"/>
        </w:rPr>
      </w:pPr>
      <w:r w:rsidRPr="00792907">
        <w:rPr>
          <w:i/>
          <w:sz w:val="24"/>
          <w:szCs w:val="24"/>
        </w:rPr>
        <w:t>Решаемая учебная задача: найти в тексте 9 отличий</w:t>
      </w:r>
    </w:p>
    <w:p w:rsidR="00792907" w:rsidRDefault="00792907" w:rsidP="00792907">
      <w:pPr>
        <w:spacing w:after="0" w:line="240" w:lineRule="auto"/>
        <w:jc w:val="center"/>
        <w:rPr>
          <w:i/>
          <w:sz w:val="24"/>
          <w:szCs w:val="24"/>
        </w:rPr>
      </w:pPr>
    </w:p>
    <w:p w:rsidR="00792907" w:rsidRDefault="00792907" w:rsidP="00792907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Австралию называют Зеленым континентом, и каждый </w:t>
      </w:r>
      <w:proofErr w:type="spellStart"/>
      <w:r>
        <w:rPr>
          <w:sz w:val="24"/>
          <w:szCs w:val="24"/>
        </w:rPr>
        <w:t>неавстралиец</w:t>
      </w:r>
      <w:proofErr w:type="spellEnd"/>
      <w:r>
        <w:rPr>
          <w:sz w:val="24"/>
          <w:szCs w:val="24"/>
        </w:rPr>
        <w:t xml:space="preserve"> искренне считает ей счастливой, цветущей, зелёной, свободной, экзотической страной, где немногочисленное элитное население наслаждается вдалеке от мировых проблем и конфликтов общением с диковинными миролюбивыми зверями.</w:t>
      </w:r>
    </w:p>
    <w:p w:rsidR="00792907" w:rsidRDefault="00792907" w:rsidP="00792907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принято считать с того времени, когда во второй половине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века Австралию впервые открыл Джеймс Кук. Поэтому сразу после открытия континента туда хлынули добровольные многочисленные искатели счастья.</w:t>
      </w:r>
    </w:p>
    <w:p w:rsidR="00792907" w:rsidRDefault="00792907" w:rsidP="00792907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Правда, новые территории</w:t>
      </w:r>
      <w:r w:rsidR="00DF788D">
        <w:rPr>
          <w:sz w:val="24"/>
          <w:szCs w:val="24"/>
        </w:rPr>
        <w:t xml:space="preserve"> оказались настолько экзотическими, насколько и опасными. </w:t>
      </w:r>
      <w:proofErr w:type="gramStart"/>
      <w:r w:rsidR="00DF788D">
        <w:rPr>
          <w:sz w:val="24"/>
          <w:szCs w:val="24"/>
        </w:rPr>
        <w:t>Хотя большинство растений там вечнозелёные, но и ядовитых среди них немало – около двух тысяч видов!</w:t>
      </w:r>
      <w:proofErr w:type="gramEnd"/>
      <w:r w:rsidR="00DF788D">
        <w:rPr>
          <w:sz w:val="24"/>
          <w:szCs w:val="24"/>
        </w:rPr>
        <w:t xml:space="preserve"> Да и сам континент оказался не таким уж и зелёным: большая часть территории занята пустынями и полупустынями, по которым бродят стада диких  двугорбых верблюдов.</w:t>
      </w:r>
      <w:r w:rsidR="0037566F">
        <w:rPr>
          <w:sz w:val="24"/>
          <w:szCs w:val="24"/>
        </w:rPr>
        <w:t xml:space="preserve"> А где есть зелень, там полно и опасных обитателей: огромное разнообразие пауков, скорпионов, </w:t>
      </w:r>
      <w:proofErr w:type="gramStart"/>
      <w:r w:rsidR="0037566F">
        <w:rPr>
          <w:sz w:val="24"/>
          <w:szCs w:val="24"/>
        </w:rPr>
        <w:t>здоровенных</w:t>
      </w:r>
      <w:proofErr w:type="gramEnd"/>
      <w:r w:rsidR="0037566F">
        <w:rPr>
          <w:sz w:val="24"/>
          <w:szCs w:val="24"/>
        </w:rPr>
        <w:t>, до 3 сантиметров, муравьев и прочей кусачей живности. Одних только змей – около ста видов, а ещё ведь и крокодилы, и ядовитые лягушки…</w:t>
      </w:r>
    </w:p>
    <w:p w:rsidR="0037566F" w:rsidRDefault="0037566F" w:rsidP="00792907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Бесконечны австралийские пляжи. Может, хоть там безопасно? Ничего подобного! Там ещё страшнее! Там уже ждут три десятка видов морских змей, два десятка видов акул. Ядовитые моллюски. Ядовитые осьминоги.</w:t>
      </w:r>
      <w:r w:rsidR="009A4088">
        <w:rPr>
          <w:sz w:val="24"/>
          <w:szCs w:val="24"/>
        </w:rPr>
        <w:t xml:space="preserve"> Смертельно опасные медузы, такие как морская оса. Ядовитые рыбы с забавными названиями: рыба-кот, , рыба-кролик, рыбы-бабочки, рыба-камень</w:t>
      </w:r>
      <w:proofErr w:type="gramStart"/>
      <w:r w:rsidR="009A4088">
        <w:rPr>
          <w:sz w:val="24"/>
          <w:szCs w:val="24"/>
        </w:rPr>
        <w:t>… Н</w:t>
      </w:r>
      <w:proofErr w:type="gramEnd"/>
      <w:r w:rsidR="009A4088">
        <w:rPr>
          <w:sz w:val="24"/>
          <w:szCs w:val="24"/>
        </w:rPr>
        <w:t>о об этом знают только местные жители.</w:t>
      </w:r>
    </w:p>
    <w:p w:rsidR="009A4088" w:rsidRDefault="009A4088" w:rsidP="00792907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 туристам открывается другая Австралия. Её животный мир уникален. Более ста видов различных сумчатых. Сумчатый медведь, сумчатая мышь, сумчатая белка, сумчатый бегемот, сумчатая крыса, сумчатая кошка</w:t>
      </w:r>
      <w:proofErr w:type="gramStart"/>
      <w:r>
        <w:rPr>
          <w:sz w:val="24"/>
          <w:szCs w:val="24"/>
        </w:rPr>
        <w:t>… Б</w:t>
      </w:r>
      <w:proofErr w:type="gramEnd"/>
      <w:r>
        <w:rPr>
          <w:sz w:val="24"/>
          <w:szCs w:val="24"/>
        </w:rPr>
        <w:t>ыл даже сумчатый волк, но вымер.</w:t>
      </w:r>
    </w:p>
    <w:p w:rsidR="009A4088" w:rsidRDefault="009A4088" w:rsidP="00792907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Самое известное сумчатое животное – кенгуру. Кенгуру даже</w:t>
      </w:r>
      <w:r w:rsidR="00601D15">
        <w:rPr>
          <w:sz w:val="24"/>
          <w:szCs w:val="24"/>
        </w:rPr>
        <w:t xml:space="preserve"> изображен на гербе Австралии вместе со страусом-казуаром и белоснежным австралийским лебедем. </w:t>
      </w:r>
    </w:p>
    <w:p w:rsidR="00601D15" w:rsidRDefault="00601D15" w:rsidP="00792907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Птицы Австралии тоже очень разнообразны и многочисленны. На море – пингвины, буревестники и бакланы, на озёрах – цапли и ибисы. В степи </w:t>
      </w:r>
      <w:r w:rsidR="00B65A6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65A6A">
        <w:rPr>
          <w:sz w:val="24"/>
          <w:szCs w:val="24"/>
        </w:rPr>
        <w:t>страусы-казуары, а в лесу – попугаи-какаду и страусы эму. Удивительное разнообразие!</w:t>
      </w:r>
    </w:p>
    <w:p w:rsidR="00B65A6A" w:rsidRDefault="00B65A6A" w:rsidP="00792907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Но британским поселенцам этого было, наверно, мало. Они привезли с собой и овец, и кроликов, и собак.</w:t>
      </w:r>
    </w:p>
    <w:p w:rsidR="00B65A6A" w:rsidRDefault="00B65A6A" w:rsidP="00792907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отсутствии крупных хищников, собаки оказались ненужными и на свободе одичали, превратившись в динго.</w:t>
      </w:r>
    </w:p>
    <w:p w:rsidR="00B65A6A" w:rsidRDefault="00B65A6A" w:rsidP="00792907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Кролики так стремительно размножились, что почти съели траву на пастбищах, предназначенных для овец. </w:t>
      </w:r>
      <w:proofErr w:type="gramStart"/>
      <w:r>
        <w:rPr>
          <w:sz w:val="24"/>
          <w:szCs w:val="24"/>
        </w:rPr>
        <w:t>Пришлось с ними бороться… Большую часть кроликов истребили</w:t>
      </w:r>
      <w:proofErr w:type="gramEnd"/>
      <w:r>
        <w:rPr>
          <w:sz w:val="24"/>
          <w:szCs w:val="24"/>
        </w:rPr>
        <w:t>, остальных выселили в Центральную Авст</w:t>
      </w:r>
      <w:r w:rsidR="00541CF9">
        <w:rPr>
          <w:sz w:val="24"/>
          <w:szCs w:val="24"/>
        </w:rPr>
        <w:t xml:space="preserve">ралию. А чтобы они не вернулись, поставили даже </w:t>
      </w:r>
      <w:proofErr w:type="spellStart"/>
      <w:r w:rsidR="00541CF9">
        <w:rPr>
          <w:sz w:val="24"/>
          <w:szCs w:val="24"/>
        </w:rPr>
        <w:t>противокроликовый</w:t>
      </w:r>
      <w:proofErr w:type="spellEnd"/>
      <w:r w:rsidR="00541CF9">
        <w:rPr>
          <w:sz w:val="24"/>
          <w:szCs w:val="24"/>
        </w:rPr>
        <w:t xml:space="preserve"> забор через весь материк длиной около пяти тысяч километров с востока на запад.</w:t>
      </w:r>
    </w:p>
    <w:p w:rsidR="00541CF9" w:rsidRDefault="00541CF9" w:rsidP="00792907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Вот такая она – Австралия…</w:t>
      </w:r>
    </w:p>
    <w:p w:rsidR="00DF788D" w:rsidRPr="00792907" w:rsidRDefault="00DF788D" w:rsidP="00792907">
      <w:pPr>
        <w:spacing w:after="0" w:line="240" w:lineRule="auto"/>
        <w:ind w:firstLine="851"/>
        <w:jc w:val="both"/>
        <w:rPr>
          <w:sz w:val="24"/>
          <w:szCs w:val="24"/>
        </w:rPr>
      </w:pPr>
    </w:p>
    <w:sectPr w:rsidR="00DF788D" w:rsidRPr="00792907" w:rsidSect="0049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7566F"/>
    <w:rsid w:val="0037566F"/>
    <w:rsid w:val="0049014B"/>
    <w:rsid w:val="00541CF9"/>
    <w:rsid w:val="00601D15"/>
    <w:rsid w:val="00792907"/>
    <w:rsid w:val="00975A14"/>
    <w:rsid w:val="009A4088"/>
    <w:rsid w:val="00B65A6A"/>
    <w:rsid w:val="00D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\Desktop\&#1040;&#1042;&#1057;&#1058;&#1056;&#1040;&#1051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АВСТРАЛИЯ.dot</Template>
  <TotalTime>68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2018-02-07T09:41:00Z</dcterms:created>
  <dcterms:modified xsi:type="dcterms:W3CDTF">2018-02-07T10:49:00Z</dcterms:modified>
</cp:coreProperties>
</file>